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12" w:rsidRPr="00EB76DC" w:rsidRDefault="00954212">
      <w:pPr>
        <w:rPr>
          <w:b/>
          <w:sz w:val="28"/>
          <w:szCs w:val="28"/>
        </w:rPr>
      </w:pPr>
      <w:r w:rsidRPr="00EB76DC">
        <w:rPr>
          <w:b/>
          <w:sz w:val="28"/>
          <w:szCs w:val="28"/>
        </w:rPr>
        <w:t>Historisk källkritik</w:t>
      </w:r>
      <w:r w:rsidR="00571448" w:rsidRPr="00EB76DC">
        <w:rPr>
          <w:b/>
          <w:sz w:val="28"/>
          <w:szCs w:val="28"/>
        </w:rPr>
        <w:t xml:space="preserve"> </w:t>
      </w:r>
      <w:r w:rsidR="00EB76DC">
        <w:rPr>
          <w:b/>
          <w:sz w:val="28"/>
          <w:szCs w:val="28"/>
        </w:rPr>
        <w:t xml:space="preserve"> </w:t>
      </w:r>
      <w:r w:rsidR="00B421A7" w:rsidRPr="00EB76DC">
        <w:rPr>
          <w:b/>
          <w:sz w:val="28"/>
          <w:szCs w:val="28"/>
        </w:rPr>
        <w:t>(</w:t>
      </w:r>
      <w:r w:rsidR="00571448" w:rsidRPr="00EB76DC">
        <w:rPr>
          <w:b/>
          <w:sz w:val="28"/>
          <w:szCs w:val="28"/>
        </w:rPr>
        <w:t>Ä</w:t>
      </w:r>
      <w:r w:rsidR="00EB76DC">
        <w:rPr>
          <w:b/>
          <w:sz w:val="28"/>
          <w:szCs w:val="28"/>
        </w:rPr>
        <w:t>(</w:t>
      </w:r>
      <w:r w:rsidR="00571448" w:rsidRPr="00EB76DC">
        <w:rPr>
          <w:b/>
          <w:sz w:val="28"/>
          <w:szCs w:val="28"/>
        </w:rPr>
        <w:t>del</w:t>
      </w:r>
      <w:r w:rsidR="00EB76DC">
        <w:rPr>
          <w:b/>
          <w:sz w:val="28"/>
          <w:szCs w:val="28"/>
        </w:rPr>
        <w:t>)</w:t>
      </w:r>
      <w:r w:rsidR="00571448" w:rsidRPr="00EB76DC">
        <w:rPr>
          <w:b/>
          <w:sz w:val="28"/>
          <w:szCs w:val="28"/>
        </w:rPr>
        <w:t>ost</w:t>
      </w:r>
      <w:r w:rsidR="000842F0">
        <w:rPr>
          <w:b/>
          <w:sz w:val="28"/>
          <w:szCs w:val="28"/>
        </w:rPr>
        <w:t>…</w:t>
      </w:r>
      <w:r w:rsidR="00B421A7" w:rsidRPr="00EB76DC">
        <w:rPr>
          <w:b/>
          <w:sz w:val="28"/>
          <w:szCs w:val="28"/>
        </w:rPr>
        <w:t>)</w:t>
      </w:r>
    </w:p>
    <w:p w:rsidR="00571448" w:rsidRPr="00954212" w:rsidRDefault="00571448">
      <w:pPr>
        <w:rPr>
          <w:b/>
        </w:rPr>
      </w:pPr>
      <w:r>
        <w:rPr>
          <w:b/>
        </w:rPr>
        <w:t>Ä= äkthet</w:t>
      </w:r>
      <w:r>
        <w:rPr>
          <w:b/>
        </w:rPr>
        <w:br/>
        <w:t>O= oberoende?</w:t>
      </w:r>
      <w:r>
        <w:rPr>
          <w:b/>
        </w:rPr>
        <w:br/>
        <w:t>S= samtida?</w:t>
      </w:r>
      <w:r>
        <w:rPr>
          <w:b/>
        </w:rPr>
        <w:br/>
        <w:t>T= tendensfri?</w:t>
      </w:r>
    </w:p>
    <w:p w:rsidR="00954212" w:rsidRDefault="00B421A7" w:rsidP="00B421A7">
      <w:r w:rsidRPr="00B421A7">
        <w:rPr>
          <w:b/>
        </w:rPr>
        <w:t>1.ÄKTHET</w:t>
      </w:r>
      <w:r w:rsidRPr="00B421A7">
        <w:rPr>
          <w:b/>
        </w:rPr>
        <w:br/>
      </w:r>
      <w:r w:rsidRPr="00B421A7">
        <w:t>Är källan ä</w:t>
      </w:r>
      <w:r w:rsidR="00954212" w:rsidRPr="00B421A7">
        <w:t>kta eller förfalsk</w:t>
      </w:r>
      <w:r w:rsidRPr="00B421A7">
        <w:t>ad</w:t>
      </w:r>
      <w:r w:rsidR="00954212" w:rsidRPr="00B421A7">
        <w:t>?</w:t>
      </w:r>
      <w:r w:rsidR="00EB76DC">
        <w:t xml:space="preserve"> </w:t>
      </w:r>
      <w:r w:rsidR="00954212">
        <w:t xml:space="preserve">Är detta vad det utgör sig för att vara? </w:t>
      </w:r>
    </w:p>
    <w:p w:rsidR="00954212" w:rsidRDefault="00B421A7">
      <w:proofErr w:type="spellStart"/>
      <w:r>
        <w:t>Ex:”</w:t>
      </w:r>
      <w:r w:rsidR="00954212">
        <w:t>Hitlers</w:t>
      </w:r>
      <w:proofErr w:type="spellEnd"/>
      <w:r w:rsidR="00954212">
        <w:t xml:space="preserve"> dagböcker</w:t>
      </w:r>
      <w:r>
        <w:t>”</w:t>
      </w:r>
      <w:r w:rsidR="00954212">
        <w:t xml:space="preserve"> var inte det!</w:t>
      </w:r>
      <w:r w:rsidR="00954212">
        <w:br/>
      </w:r>
      <w:r>
        <w:t>*</w:t>
      </w:r>
      <w:r w:rsidR="00954212">
        <w:t>Falska källor är oanvändbara.</w:t>
      </w:r>
    </w:p>
    <w:p w:rsidR="00954212" w:rsidRDefault="00B421A7">
      <w:r w:rsidRPr="00B421A7">
        <w:rPr>
          <w:b/>
        </w:rPr>
        <w:t>2. OBEROENDE?</w:t>
      </w:r>
      <w:r w:rsidRPr="00B421A7">
        <w:rPr>
          <w:b/>
        </w:rPr>
        <w:br/>
      </w:r>
      <w:r w:rsidR="00954212">
        <w:t>Vilka källor är källan beroende av?</w:t>
      </w:r>
    </w:p>
    <w:p w:rsidR="00954212" w:rsidRDefault="00954212">
      <w:r>
        <w:t xml:space="preserve">Förstahandsinfo? </w:t>
      </w:r>
      <w:r w:rsidR="00EB76DC">
        <w:t xml:space="preserve"> = upplevt själv   </w:t>
      </w:r>
      <w:r>
        <w:t>Andra hand= hört via andra</w:t>
      </w:r>
      <w:r>
        <w:br/>
      </w:r>
      <w:r w:rsidR="00B421A7">
        <w:t xml:space="preserve">* </w:t>
      </w:r>
      <w:r>
        <w:t xml:space="preserve">En förstahandskälla är alltid bäst. </w:t>
      </w:r>
    </w:p>
    <w:p w:rsidR="00954212" w:rsidRDefault="00B421A7">
      <w:r w:rsidRPr="00B421A7">
        <w:rPr>
          <w:b/>
        </w:rPr>
        <w:t>3. SAMTIDA?</w:t>
      </w:r>
      <w:r w:rsidRPr="00B421A7">
        <w:rPr>
          <w:b/>
        </w:rPr>
        <w:br/>
      </w:r>
      <w:r w:rsidR="00954212">
        <w:t>Hur lång tid har gått?</w:t>
      </w:r>
      <w:r w:rsidR="00954212">
        <w:br/>
        <w:t xml:space="preserve">Kommer du ihåg vad du gjorde 18 mars 2009? Har du glömt något? Skrev du ner något? </w:t>
      </w:r>
      <w:r w:rsidR="00954212">
        <w:br/>
      </w:r>
      <w:r w:rsidR="00EB76DC">
        <w:t>*</w:t>
      </w:r>
      <w:r w:rsidR="00954212">
        <w:t>Ju närmare i tid desto bättre.</w:t>
      </w:r>
    </w:p>
    <w:p w:rsidR="00954212" w:rsidRDefault="00B421A7">
      <w:r w:rsidRPr="00B421A7">
        <w:rPr>
          <w:b/>
        </w:rPr>
        <w:t>4. TENDESFRI?</w:t>
      </w:r>
      <w:r w:rsidRPr="00B421A7">
        <w:rPr>
          <w:b/>
        </w:rPr>
        <w:br/>
      </w:r>
      <w:r w:rsidR="00954212">
        <w:t>Är källan Tendentiös/vinklad/partisk/subjektiv?</w:t>
      </w:r>
      <w:r w:rsidR="00571448">
        <w:br/>
        <w:t xml:space="preserve">Vilket lag var bäst? </w:t>
      </w:r>
      <w:proofErr w:type="spellStart"/>
      <w:r w:rsidR="00571448">
        <w:t>AIKare</w:t>
      </w:r>
      <w:proofErr w:type="spellEnd"/>
      <w:r w:rsidR="00571448">
        <w:t xml:space="preserve"> ger en bild och </w:t>
      </w:r>
      <w:proofErr w:type="spellStart"/>
      <w:r w:rsidR="00571448">
        <w:t>Djurgårdarn</w:t>
      </w:r>
      <w:proofErr w:type="spellEnd"/>
      <w:r w:rsidR="00571448">
        <w:t xml:space="preserve"> ger en annan. Vända sig till en tredje, objektiv källa, t.ex. domaren eller journalist. </w:t>
      </w:r>
    </w:p>
    <w:p w:rsidR="0001239B" w:rsidRPr="000842F0" w:rsidRDefault="000842F0">
      <w:pPr>
        <w:rPr>
          <w:b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64896" behindDoc="1" locked="0" layoutInCell="1" allowOverlap="1" wp14:anchorId="48CB6013" wp14:editId="3D319643">
            <wp:simplePos x="0" y="0"/>
            <wp:positionH relativeFrom="column">
              <wp:posOffset>613206</wp:posOffset>
            </wp:positionH>
            <wp:positionV relativeFrom="paragraph">
              <wp:posOffset>648563</wp:posOffset>
            </wp:positionV>
            <wp:extent cx="3536950" cy="2071370"/>
            <wp:effectExtent l="0" t="0" r="635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53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1A7">
        <w:t xml:space="preserve">Ex: </w:t>
      </w:r>
      <w:r w:rsidR="00571448">
        <w:t>Vietnamkriget</w:t>
      </w:r>
      <w:r w:rsidR="00571448">
        <w:br/>
        <w:t>Hur var</w:t>
      </w:r>
      <w:r w:rsidR="00B421A7">
        <w:t xml:space="preserve"> det i Vietnamkriget, amerikan? </w:t>
      </w:r>
      <w:r w:rsidR="00EB76DC">
        <w:t>Hur var det, vietname</w:t>
      </w:r>
      <w:bookmarkStart w:id="0" w:name="_GoBack"/>
      <w:bookmarkEnd w:id="0"/>
      <w:r w:rsidR="00EB76DC">
        <w:t xml:space="preserve">s? </w:t>
      </w:r>
      <w:r w:rsidR="00571448">
        <w:t>Tredje opartisk källa?</w:t>
      </w:r>
      <w:r w:rsidR="00571448">
        <w:br/>
      </w:r>
      <w:r w:rsidR="00EB76DC">
        <w:rPr>
          <w:b/>
        </w:rPr>
        <w:t>*</w:t>
      </w:r>
      <w:r w:rsidR="00571448" w:rsidRPr="00B421A7">
        <w:rPr>
          <w:b/>
        </w:rPr>
        <w:t>Om 2 källor med olika tendens är eniga är det ganska säkert sant!</w:t>
      </w:r>
    </w:p>
    <w:sectPr w:rsidR="0001239B" w:rsidRPr="0008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F46B0"/>
    <w:multiLevelType w:val="hybridMultilevel"/>
    <w:tmpl w:val="5706E9E2"/>
    <w:lvl w:ilvl="0" w:tplc="EC727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D3"/>
    <w:rsid w:val="0001239B"/>
    <w:rsid w:val="000842F0"/>
    <w:rsid w:val="00216344"/>
    <w:rsid w:val="002A76A5"/>
    <w:rsid w:val="003C19E2"/>
    <w:rsid w:val="00571448"/>
    <w:rsid w:val="006A25EA"/>
    <w:rsid w:val="00954212"/>
    <w:rsid w:val="00B421A7"/>
    <w:rsid w:val="00BD4C30"/>
    <w:rsid w:val="00D50FD3"/>
    <w:rsid w:val="00E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29691-34A6-4A3B-8155-453D9F3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421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BCEABC2C</Template>
  <TotalTime>26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Eriksson</dc:creator>
  <cp:lastModifiedBy>Magnus Eriksson</cp:lastModifiedBy>
  <cp:revision>4</cp:revision>
  <cp:lastPrinted>2015-02-20T08:44:00Z</cp:lastPrinted>
  <dcterms:created xsi:type="dcterms:W3CDTF">2014-05-14T10:42:00Z</dcterms:created>
  <dcterms:modified xsi:type="dcterms:W3CDTF">2015-02-20T08:44:00Z</dcterms:modified>
</cp:coreProperties>
</file>