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DC" w:rsidRPr="008A2B65" w:rsidRDefault="008A2B65">
      <w:pPr>
        <w:rPr>
          <w:b/>
          <w:sz w:val="38"/>
          <w:szCs w:val="38"/>
        </w:rPr>
      </w:pPr>
      <w:r w:rsidRPr="008A2B65">
        <w:rPr>
          <w:b/>
          <w:sz w:val="38"/>
          <w:szCs w:val="38"/>
        </w:rPr>
        <w:t>Vi jämför religioner</w:t>
      </w:r>
      <w:r>
        <w:rPr>
          <w:b/>
          <w:sz w:val="38"/>
          <w:szCs w:val="38"/>
        </w:rPr>
        <w:t>!</w:t>
      </w:r>
    </w:p>
    <w:p w:rsidR="008A2B65" w:rsidRPr="00F01386" w:rsidRDefault="008A2B65" w:rsidP="008A2B65">
      <w:pPr>
        <w:rPr>
          <w:b/>
        </w:rPr>
      </w:pPr>
      <w:r w:rsidRPr="008A2B65">
        <w:rPr>
          <w:b/>
        </w:rPr>
        <w:t>HINDUISMEN</w:t>
      </w:r>
      <w:r>
        <w:rPr>
          <w:b/>
        </w:rPr>
        <w:br/>
      </w:r>
      <w:r>
        <w:t>Så här tror man</w:t>
      </w:r>
      <w:r w:rsidR="00BD298A">
        <w:t xml:space="preserve"> (gud, människan, livet…)</w:t>
      </w:r>
      <w:r>
        <w:br/>
        <w:t>Så påverkas livet (tro, traditioner, vardag…)</w:t>
      </w:r>
      <w:r>
        <w:br/>
        <w:t>Helig b</w:t>
      </w:r>
      <w:r w:rsidR="00BD298A">
        <w:t>ok/böcker</w:t>
      </w:r>
    </w:p>
    <w:p w:rsidR="008A2B65" w:rsidRDefault="008A2B65" w:rsidP="008A2B65">
      <w:r w:rsidRPr="008A2B65">
        <w:rPr>
          <w:b/>
        </w:rPr>
        <w:t>KRISTENDOM</w:t>
      </w:r>
      <w:r w:rsidRPr="008A2B65">
        <w:rPr>
          <w:b/>
        </w:rPr>
        <w:br/>
      </w:r>
      <w:r>
        <w:t>Så här tror man (gud, människan, livet…</w:t>
      </w:r>
      <w:r>
        <w:t>)</w:t>
      </w:r>
      <w:r>
        <w:br/>
      </w:r>
      <w:r>
        <w:t>Så påverkas livet (tro, traditioner, vardag…)</w:t>
      </w:r>
      <w:r>
        <w:br/>
      </w:r>
      <w:r>
        <w:t>Helig bok/böcker</w:t>
      </w:r>
      <w:r>
        <w:br/>
      </w:r>
      <w:bookmarkStart w:id="0" w:name="_GoBack"/>
      <w:bookmarkEnd w:id="0"/>
      <w:r w:rsidR="00F01386">
        <w:rPr>
          <w:b/>
        </w:rPr>
        <w:br/>
      </w:r>
      <w:r w:rsidRPr="008A2B65">
        <w:rPr>
          <w:b/>
        </w:rPr>
        <w:t>ISLAM</w:t>
      </w:r>
      <w:r w:rsidRPr="008A2B65">
        <w:rPr>
          <w:b/>
        </w:rPr>
        <w:br/>
      </w:r>
      <w:r>
        <w:t>Så här tror man (gud, människan, livet…</w:t>
      </w:r>
      <w:r>
        <w:t>)</w:t>
      </w:r>
      <w:r>
        <w:br/>
      </w:r>
      <w:r>
        <w:t>Så påverkas livet (tro, traditioner, vardag…)</w:t>
      </w:r>
      <w:r>
        <w:br/>
      </w:r>
      <w:r>
        <w:t>Helig bok/böcker</w:t>
      </w:r>
    </w:p>
    <w:p w:rsidR="008A2B65" w:rsidRDefault="008A2B65">
      <w:r>
        <w:br/>
      </w:r>
      <w:r w:rsidRPr="00F01386">
        <w:rPr>
          <w:b/>
        </w:rPr>
        <w:t>LIKHETER</w:t>
      </w:r>
      <w:r>
        <w:t xml:space="preserve"> som jag hittar</w:t>
      </w:r>
      <w:r w:rsidR="00F01386">
        <w:br/>
      </w:r>
      <w:r w:rsidRPr="00F01386">
        <w:rPr>
          <w:b/>
        </w:rPr>
        <w:t>SKILLNADER</w:t>
      </w:r>
      <w:r>
        <w:t xml:space="preserve"> som jag hittar</w:t>
      </w:r>
    </w:p>
    <w:p w:rsidR="008A2B65" w:rsidRPr="008A2B65" w:rsidRDefault="008A2B65">
      <w:pPr>
        <w:rPr>
          <w:sz w:val="16"/>
          <w:szCs w:val="16"/>
        </w:rPr>
      </w:pPr>
      <w:r w:rsidRPr="00F01386">
        <w:rPr>
          <w:b/>
        </w:rPr>
        <w:t>Så här tänker (resonerar) jag om dem</w:t>
      </w:r>
      <w:r w:rsidRPr="00F01386">
        <w:rPr>
          <w:b/>
        </w:rPr>
        <w:br/>
      </w:r>
      <w:r>
        <w:rPr>
          <w:sz w:val="16"/>
          <w:szCs w:val="16"/>
        </w:rPr>
        <w:t>ex:</w:t>
      </w:r>
      <w:r w:rsidR="00F01386">
        <w:rPr>
          <w:sz w:val="16"/>
          <w:szCs w:val="16"/>
        </w:rPr>
        <w:t xml:space="preserve">     När jag ser den här likheten… så tänker jag att….</w:t>
      </w:r>
      <w:r w:rsidR="00F01386">
        <w:rPr>
          <w:sz w:val="16"/>
          <w:szCs w:val="16"/>
        </w:rPr>
        <w:br/>
        <w:t xml:space="preserve">           Jag undrar varför…</w:t>
      </w:r>
      <w:r w:rsidR="00F01386">
        <w:rPr>
          <w:sz w:val="16"/>
          <w:szCs w:val="16"/>
        </w:rPr>
        <w:br/>
        <w:t xml:space="preserve">          </w:t>
      </w:r>
      <w:r>
        <w:rPr>
          <w:sz w:val="16"/>
          <w:szCs w:val="16"/>
        </w:rPr>
        <w:t>Det här är konstigt… för att…</w:t>
      </w:r>
      <w:r>
        <w:rPr>
          <w:sz w:val="16"/>
          <w:szCs w:val="16"/>
        </w:rPr>
        <w:br/>
        <w:t xml:space="preserve">      </w:t>
      </w:r>
      <w:r w:rsidR="00F01386">
        <w:rPr>
          <w:sz w:val="16"/>
          <w:szCs w:val="16"/>
        </w:rPr>
        <w:t xml:space="preserve">     </w:t>
      </w:r>
      <w:r w:rsidRPr="008A2B65">
        <w:rPr>
          <w:sz w:val="16"/>
          <w:szCs w:val="16"/>
        </w:rPr>
        <w:t>Det här var int</w:t>
      </w:r>
      <w:r>
        <w:rPr>
          <w:sz w:val="16"/>
          <w:szCs w:val="16"/>
        </w:rPr>
        <w:t>ressant… för att…</w:t>
      </w:r>
      <w:r>
        <w:rPr>
          <w:sz w:val="16"/>
          <w:szCs w:val="16"/>
        </w:rPr>
        <w:br/>
        <w:t xml:space="preserve">      </w:t>
      </w:r>
      <w:r w:rsidR="00F01386">
        <w:rPr>
          <w:sz w:val="16"/>
          <w:szCs w:val="16"/>
        </w:rPr>
        <w:t xml:space="preserve">     </w:t>
      </w:r>
      <w:r>
        <w:rPr>
          <w:sz w:val="16"/>
          <w:szCs w:val="16"/>
        </w:rPr>
        <w:t>…</w:t>
      </w:r>
      <w:r w:rsidRPr="008A2B65">
        <w:rPr>
          <w:sz w:val="16"/>
          <w:szCs w:val="16"/>
        </w:rPr>
        <w:t xml:space="preserve"> ver</w:t>
      </w:r>
      <w:r>
        <w:rPr>
          <w:sz w:val="16"/>
          <w:szCs w:val="16"/>
        </w:rPr>
        <w:t>k</w:t>
      </w:r>
      <w:r w:rsidRPr="008A2B65">
        <w:rPr>
          <w:sz w:val="16"/>
          <w:szCs w:val="16"/>
        </w:rPr>
        <w:t xml:space="preserve">ar lika, men </w:t>
      </w:r>
      <w:r>
        <w:rPr>
          <w:sz w:val="16"/>
          <w:szCs w:val="16"/>
        </w:rPr>
        <w:t>å andra sidan kanske man kan tänka att…</w:t>
      </w:r>
      <w:r>
        <w:rPr>
          <w:sz w:val="16"/>
          <w:szCs w:val="16"/>
        </w:rPr>
        <w:br/>
        <w:t xml:space="preserve">     </w:t>
      </w:r>
      <w:r w:rsidR="00F0138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Jag tycker det verkar vettigast att… därför att… </w:t>
      </w:r>
      <w:r w:rsidR="00F01386">
        <w:rPr>
          <w:sz w:val="16"/>
          <w:szCs w:val="16"/>
        </w:rPr>
        <w:br/>
        <w:t xml:space="preserve">          De här är mest lika… för att…. men å andra sidan…</w:t>
      </w:r>
      <w:r>
        <w:rPr>
          <w:sz w:val="16"/>
          <w:szCs w:val="16"/>
        </w:rPr>
        <w:br/>
      </w:r>
    </w:p>
    <w:p w:rsidR="00BD298A" w:rsidRDefault="00BD298A"/>
    <w:p w:rsidR="00BD298A" w:rsidRDefault="00BD298A"/>
    <w:sectPr w:rsidR="00BD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A"/>
    <w:rsid w:val="000238AD"/>
    <w:rsid w:val="00504822"/>
    <w:rsid w:val="008A2B65"/>
    <w:rsid w:val="00BD298A"/>
    <w:rsid w:val="00F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27B4D-9E98-4D6E-B8D6-974A3D2F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18C065C1</Template>
  <TotalTime>16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dc:description/>
  <cp:lastModifiedBy>Magnus Eriksson</cp:lastModifiedBy>
  <cp:revision>1</cp:revision>
  <dcterms:created xsi:type="dcterms:W3CDTF">2016-01-13T07:34:00Z</dcterms:created>
  <dcterms:modified xsi:type="dcterms:W3CDTF">2016-01-13T08:19:00Z</dcterms:modified>
</cp:coreProperties>
</file>