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71" w:rsidRDefault="001F616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C47D28F" wp14:editId="0A6583B5">
            <wp:simplePos x="0" y="0"/>
            <wp:positionH relativeFrom="column">
              <wp:posOffset>4846397</wp:posOffset>
            </wp:positionH>
            <wp:positionV relativeFrom="paragraph">
              <wp:posOffset>-328369</wp:posOffset>
            </wp:positionV>
            <wp:extent cx="1309958" cy="967255"/>
            <wp:effectExtent l="0" t="0" r="5080" b="4445"/>
            <wp:wrapNone/>
            <wp:docPr id="1" name="Bildobjekt 1" descr="C:\Program Files\Microsoft Office\MEDIA\CAGCAT10\j03010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05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58" cy="9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43">
        <w:t>Religion för år 9</w:t>
      </w:r>
      <w:r w:rsidR="00087073">
        <w:br/>
      </w:r>
      <w:r w:rsidR="00087073" w:rsidRPr="00087073">
        <w:rPr>
          <w:b/>
          <w:sz w:val="48"/>
          <w:szCs w:val="48"/>
        </w:rPr>
        <w:t>ISLAM</w:t>
      </w:r>
      <w:r w:rsidR="007B3258">
        <w:rPr>
          <w:b/>
          <w:sz w:val="48"/>
          <w:szCs w:val="48"/>
        </w:rPr>
        <w:t xml:space="preserve"> </w:t>
      </w:r>
      <w:r w:rsidR="00F21A43">
        <w:rPr>
          <w:b/>
          <w:sz w:val="48"/>
          <w:szCs w:val="48"/>
        </w:rPr>
        <w:t>(</w:t>
      </w:r>
      <w:r w:rsidR="00D378FD">
        <w:rPr>
          <w:b/>
          <w:sz w:val="48"/>
          <w:szCs w:val="48"/>
        </w:rPr>
        <w:t>och de andra religionerna</w:t>
      </w:r>
      <w:r w:rsidR="00F21A43">
        <w:rPr>
          <w:b/>
          <w:sz w:val="48"/>
          <w:szCs w:val="48"/>
        </w:rPr>
        <w:t>)</w:t>
      </w:r>
      <w:r w:rsidR="007B3258">
        <w:rPr>
          <w:b/>
          <w:sz w:val="48"/>
          <w:szCs w:val="48"/>
        </w:rPr>
        <w:t xml:space="preserve"> </w:t>
      </w:r>
      <w:r w:rsidR="00AC614B">
        <w:rPr>
          <w:b/>
          <w:sz w:val="48"/>
          <w:szCs w:val="48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10"/>
        <w:gridCol w:w="4887"/>
        <w:gridCol w:w="391"/>
      </w:tblGrid>
      <w:tr w:rsidR="003A7D71" w:rsidRPr="003A7D71" w:rsidTr="003A7D71">
        <w:tc>
          <w:tcPr>
            <w:tcW w:w="4010" w:type="dxa"/>
          </w:tcPr>
          <w:p w:rsidR="003A7D71" w:rsidRPr="003A7D71" w:rsidRDefault="003A7D71">
            <w:pPr>
              <w:rPr>
                <w:b/>
              </w:rPr>
            </w:pPr>
            <w:r w:rsidRPr="003A7D71">
              <w:rPr>
                <w:b/>
              </w:rPr>
              <w:t>Kunskapskrav</w:t>
            </w:r>
          </w:p>
        </w:tc>
        <w:tc>
          <w:tcPr>
            <w:tcW w:w="4887" w:type="dxa"/>
          </w:tcPr>
          <w:p w:rsidR="003A7D71" w:rsidRPr="003A7D71" w:rsidRDefault="003A7D71">
            <w:pPr>
              <w:rPr>
                <w:b/>
              </w:rPr>
            </w:pPr>
          </w:p>
        </w:tc>
        <w:tc>
          <w:tcPr>
            <w:tcW w:w="391" w:type="dxa"/>
          </w:tcPr>
          <w:p w:rsidR="003A7D71" w:rsidRPr="003A7D71" w:rsidRDefault="003A7D71">
            <w:pPr>
              <w:rPr>
                <w:b/>
              </w:rPr>
            </w:pPr>
          </w:p>
        </w:tc>
      </w:tr>
      <w:tr w:rsidR="003A7D71" w:rsidTr="003A7D71">
        <w:tc>
          <w:tcPr>
            <w:tcW w:w="4010" w:type="dxa"/>
          </w:tcPr>
          <w:p w:rsidR="003A7D71" w:rsidRDefault="003A7D71" w:rsidP="003A7D71">
            <w:pPr>
              <w:pStyle w:val="Liststycke"/>
              <w:numPr>
                <w:ilvl w:val="0"/>
                <w:numId w:val="1"/>
              </w:numPr>
            </w:pPr>
            <w:r>
              <w:t>Visa  kunskaper om världsreligionerna genom att beskriva:</w:t>
            </w:r>
          </w:p>
          <w:p w:rsidR="003A7D71" w:rsidRDefault="003A7D71" w:rsidP="003A7D71">
            <w:pPr>
              <w:pStyle w:val="Liststycke"/>
              <w:numPr>
                <w:ilvl w:val="0"/>
                <w:numId w:val="2"/>
              </w:numPr>
            </w:pPr>
            <w:r>
              <w:t>Centrala tankegångar</w:t>
            </w:r>
          </w:p>
          <w:p w:rsidR="003A7D71" w:rsidRDefault="003A7D71" w:rsidP="003A7D71">
            <w:pPr>
              <w:pStyle w:val="Liststycke"/>
              <w:numPr>
                <w:ilvl w:val="0"/>
                <w:numId w:val="2"/>
              </w:numPr>
            </w:pPr>
            <w:r>
              <w:t>Skrifter</w:t>
            </w:r>
          </w:p>
          <w:p w:rsidR="003A7D71" w:rsidRDefault="003A7D71" w:rsidP="003A7D71">
            <w:pPr>
              <w:pStyle w:val="Liststycke"/>
              <w:numPr>
                <w:ilvl w:val="0"/>
                <w:numId w:val="2"/>
              </w:numPr>
            </w:pPr>
            <w:r>
              <w:t>Religiösa handlingar</w:t>
            </w:r>
          </w:p>
        </w:tc>
        <w:tc>
          <w:tcPr>
            <w:tcW w:w="4887" w:type="dxa"/>
          </w:tcPr>
          <w:p w:rsidR="003A7D71" w:rsidRDefault="003A7D71">
            <w:r>
              <w:t>Grundläggande/goda/mycket goda</w:t>
            </w:r>
          </w:p>
          <w:p w:rsidR="003A7D71" w:rsidRDefault="003A7D71"/>
          <w:p w:rsidR="003A7D71" w:rsidRDefault="003A7D71"/>
          <w:p w:rsidR="003A7D71" w:rsidRDefault="003A7D71" w:rsidP="003A7D71">
            <w:r>
              <w:t xml:space="preserve">Förklara /visa samband mellan/visa på samband     </w:t>
            </w:r>
          </w:p>
          <w:p w:rsidR="003A7D71" w:rsidRDefault="003A7D71" w:rsidP="003A7D71">
            <w:r>
              <w:t xml:space="preserve">                                                            Och mönster                                                                                                                    </w:t>
            </w:r>
          </w:p>
        </w:tc>
        <w:tc>
          <w:tcPr>
            <w:tcW w:w="391" w:type="dxa"/>
          </w:tcPr>
          <w:p w:rsidR="003A7D71" w:rsidRDefault="003A7D71"/>
        </w:tc>
      </w:tr>
      <w:tr w:rsidR="003A7D71" w:rsidTr="003A7D71">
        <w:tc>
          <w:tcPr>
            <w:tcW w:w="4010" w:type="dxa"/>
          </w:tcPr>
          <w:p w:rsidR="003A7D71" w:rsidRDefault="003A7D71" w:rsidP="003A7D71">
            <w:pPr>
              <w:pStyle w:val="Liststycke"/>
              <w:numPr>
                <w:ilvl w:val="0"/>
                <w:numId w:val="1"/>
              </w:numPr>
            </w:pPr>
            <w:r>
              <w:t>Resonera om likheter och skillnader inom och mellan religioner</w:t>
            </w:r>
          </w:p>
        </w:tc>
        <w:tc>
          <w:tcPr>
            <w:tcW w:w="4887" w:type="dxa"/>
          </w:tcPr>
          <w:p w:rsidR="003A7D71" w:rsidRDefault="003A7D71">
            <w:r>
              <w:t>Enkelt /utveckla</w:t>
            </w:r>
            <w:r w:rsidR="00BB5F34">
              <w:t>t</w:t>
            </w:r>
            <w:r>
              <w:t xml:space="preserve"> /Välutvecklat</w:t>
            </w:r>
          </w:p>
        </w:tc>
        <w:tc>
          <w:tcPr>
            <w:tcW w:w="391" w:type="dxa"/>
          </w:tcPr>
          <w:p w:rsidR="003A7D71" w:rsidRDefault="003A7D71"/>
        </w:tc>
      </w:tr>
      <w:tr w:rsidR="003A7D71" w:rsidTr="003A7D71">
        <w:tc>
          <w:tcPr>
            <w:tcW w:w="4010" w:type="dxa"/>
          </w:tcPr>
          <w:p w:rsidR="003A7D71" w:rsidRDefault="003A7D71" w:rsidP="003A7D71">
            <w:pPr>
              <w:pStyle w:val="Liststycke"/>
              <w:numPr>
                <w:ilvl w:val="0"/>
                <w:numId w:val="1"/>
              </w:numPr>
            </w:pPr>
            <w:r>
              <w:t>Resonera om hur religioner påverkar samhället</w:t>
            </w:r>
          </w:p>
        </w:tc>
        <w:tc>
          <w:tcPr>
            <w:tcW w:w="4887" w:type="dxa"/>
          </w:tcPr>
          <w:p w:rsidR="003A7D71" w:rsidRDefault="003A7D71">
            <w:r>
              <w:t>Enkelt/Utvecklat/Välutvecklat</w:t>
            </w:r>
          </w:p>
        </w:tc>
        <w:tc>
          <w:tcPr>
            <w:tcW w:w="391" w:type="dxa"/>
          </w:tcPr>
          <w:p w:rsidR="003A7D71" w:rsidRDefault="003A7D71"/>
        </w:tc>
      </w:tr>
      <w:tr w:rsidR="003A7D71" w:rsidTr="003A7D71">
        <w:tc>
          <w:tcPr>
            <w:tcW w:w="4010" w:type="dxa"/>
          </w:tcPr>
          <w:p w:rsidR="003A7D71" w:rsidRDefault="003A7D71" w:rsidP="003A7D71">
            <w:pPr>
              <w:pStyle w:val="Liststycke"/>
              <w:numPr>
                <w:ilvl w:val="0"/>
                <w:numId w:val="1"/>
              </w:numPr>
            </w:pPr>
            <w:r>
              <w:t>Resonera om hur religionen påverkar människan</w:t>
            </w:r>
          </w:p>
        </w:tc>
        <w:tc>
          <w:tcPr>
            <w:tcW w:w="4887" w:type="dxa"/>
          </w:tcPr>
          <w:p w:rsidR="003A7D71" w:rsidRDefault="003A7D71">
            <w:r>
              <w:t>Enkelt/Utvecklat/Välutvecklat</w:t>
            </w:r>
          </w:p>
        </w:tc>
        <w:tc>
          <w:tcPr>
            <w:tcW w:w="391" w:type="dxa"/>
          </w:tcPr>
          <w:p w:rsidR="003A7D71" w:rsidRDefault="003A7D71"/>
        </w:tc>
      </w:tr>
      <w:tr w:rsidR="003A7D71" w:rsidTr="003A7D71">
        <w:tc>
          <w:tcPr>
            <w:tcW w:w="4010" w:type="dxa"/>
          </w:tcPr>
          <w:p w:rsidR="003A7D71" w:rsidRDefault="00D378FD" w:rsidP="003A7D71">
            <w:pPr>
              <w:pStyle w:val="Liststycke"/>
              <w:numPr>
                <w:ilvl w:val="0"/>
                <w:numId w:val="1"/>
              </w:numPr>
            </w:pPr>
            <w:r>
              <w:t xml:space="preserve">(Etik, </w:t>
            </w:r>
            <w:r w:rsidR="00B80030">
              <w:t xml:space="preserve">läses med </w:t>
            </w:r>
            <w:proofErr w:type="spellStart"/>
            <w:r w:rsidR="00B80030">
              <w:t>hist</w:t>
            </w:r>
            <w:proofErr w:type="spellEnd"/>
            <w:r w:rsidR="00B80030">
              <w:t xml:space="preserve">, </w:t>
            </w:r>
            <w:r>
              <w:t>vår</w:t>
            </w:r>
            <w:r w:rsidR="001F2E1B">
              <w:t>terminen)</w:t>
            </w:r>
          </w:p>
        </w:tc>
        <w:tc>
          <w:tcPr>
            <w:tcW w:w="4887" w:type="dxa"/>
          </w:tcPr>
          <w:p w:rsidR="003A7D71" w:rsidRDefault="003A7D71"/>
        </w:tc>
        <w:tc>
          <w:tcPr>
            <w:tcW w:w="391" w:type="dxa"/>
          </w:tcPr>
          <w:p w:rsidR="003A7D71" w:rsidRDefault="003A7D71"/>
        </w:tc>
      </w:tr>
      <w:tr w:rsidR="003A7D71" w:rsidTr="003A7D71">
        <w:tc>
          <w:tcPr>
            <w:tcW w:w="4010" w:type="dxa"/>
          </w:tcPr>
          <w:p w:rsidR="003A7D71" w:rsidRDefault="003A7D71" w:rsidP="003A7D71">
            <w:pPr>
              <w:pStyle w:val="Liststycke"/>
              <w:numPr>
                <w:ilvl w:val="0"/>
                <w:numId w:val="1"/>
              </w:numPr>
            </w:pPr>
            <w:r>
              <w:t>Söka info från olika källor och resonera om deras trovärdighet och relevans</w:t>
            </w:r>
            <w:r w:rsidR="00F21A43">
              <w:t xml:space="preserve"> (redovisas i svensk-uppgift)</w:t>
            </w:r>
          </w:p>
        </w:tc>
        <w:tc>
          <w:tcPr>
            <w:tcW w:w="4887" w:type="dxa"/>
          </w:tcPr>
          <w:p w:rsidR="003A7D71" w:rsidRDefault="003A7D71">
            <w:r>
              <w:t>Enkla/Utvecklade/Välutvecklade</w:t>
            </w:r>
          </w:p>
        </w:tc>
        <w:tc>
          <w:tcPr>
            <w:tcW w:w="391" w:type="dxa"/>
          </w:tcPr>
          <w:p w:rsidR="003A7D71" w:rsidRDefault="003A7D71"/>
        </w:tc>
      </w:tr>
      <w:tr w:rsidR="003A7D71" w:rsidTr="003A7D71">
        <w:tc>
          <w:tcPr>
            <w:tcW w:w="4010" w:type="dxa"/>
          </w:tcPr>
          <w:p w:rsidR="003A7D71" w:rsidRDefault="003A7D71"/>
        </w:tc>
        <w:tc>
          <w:tcPr>
            <w:tcW w:w="4887" w:type="dxa"/>
          </w:tcPr>
          <w:p w:rsidR="003A7D71" w:rsidRDefault="003A7D71"/>
        </w:tc>
        <w:tc>
          <w:tcPr>
            <w:tcW w:w="391" w:type="dxa"/>
          </w:tcPr>
          <w:p w:rsidR="003A7D71" w:rsidRDefault="003A7D71"/>
        </w:tc>
      </w:tr>
    </w:tbl>
    <w:p w:rsidR="00AC614B" w:rsidRDefault="00AC614B">
      <w:pPr>
        <w:rPr>
          <w:b/>
        </w:rPr>
      </w:pPr>
    </w:p>
    <w:p w:rsidR="00BA5D01" w:rsidRPr="00AC614B" w:rsidRDefault="00BA5D01">
      <w:pPr>
        <w:rPr>
          <w:b/>
        </w:rPr>
      </w:pPr>
      <w:r w:rsidRPr="00AC614B">
        <w:rPr>
          <w:b/>
          <w:bdr w:val="single" w:sz="4" w:space="0" w:color="auto"/>
        </w:rPr>
        <w:t>Redovisningsform:</w:t>
      </w:r>
      <w:r w:rsidR="00AC614B" w:rsidRPr="00AC614B">
        <w:rPr>
          <w:b/>
          <w:bdr w:val="single" w:sz="4" w:space="0" w:color="auto"/>
        </w:rPr>
        <w:br/>
      </w:r>
      <w:r w:rsidR="00AC614B">
        <w:rPr>
          <w:b/>
        </w:rPr>
        <w:t xml:space="preserve">Väljer du E-spåret eller E/C/A-spåret?  </w:t>
      </w:r>
      <w:r w:rsidRPr="00BA5D01">
        <w:rPr>
          <w:b/>
        </w:rPr>
        <w:br/>
      </w:r>
      <w:r w:rsidR="00AC614B">
        <w:t>*</w:t>
      </w:r>
      <w:r w:rsidR="00D378FD">
        <w:t>Faktakoll: frågesport</w:t>
      </w:r>
      <w:r>
        <w:br/>
      </w:r>
      <w:r w:rsidR="00AC614B">
        <w:t xml:space="preserve">* </w:t>
      </w:r>
      <w:r>
        <w:t xml:space="preserve">Du väljer </w:t>
      </w:r>
      <w:r w:rsidR="00D378FD">
        <w:t xml:space="preserve">sedan </w:t>
      </w:r>
      <w:r>
        <w:t>sjä</w:t>
      </w:r>
      <w:r w:rsidR="00AC614B">
        <w:t xml:space="preserve">lv om du vill skriva en </w:t>
      </w:r>
      <w:r w:rsidR="00AC614B" w:rsidRPr="00D378FD">
        <w:rPr>
          <w:u w:val="single"/>
        </w:rPr>
        <w:t>inlämnin</w:t>
      </w:r>
      <w:r w:rsidRPr="00D378FD">
        <w:rPr>
          <w:u w:val="single"/>
        </w:rPr>
        <w:t xml:space="preserve">gsuppgift </w:t>
      </w:r>
      <w:r w:rsidRPr="00D378FD">
        <w:rPr>
          <w:b/>
          <w:u w:val="single"/>
        </w:rPr>
        <w:t>eller</w:t>
      </w:r>
      <w:r w:rsidRPr="00D378FD">
        <w:rPr>
          <w:u w:val="single"/>
        </w:rPr>
        <w:t xml:space="preserve"> delta i ett seminarium</w:t>
      </w:r>
      <w:r w:rsidR="00D378FD">
        <w:t>.</w:t>
      </w:r>
    </w:p>
    <w:p w:rsidR="00BB6369" w:rsidRPr="00560B5C" w:rsidRDefault="00AC614B">
      <w:pPr>
        <w:rPr>
          <w:sz w:val="18"/>
          <w:szCs w:val="18"/>
        </w:rPr>
      </w:pPr>
      <w:r w:rsidRPr="00AC614B">
        <w:rPr>
          <w:b/>
          <w:bdr w:val="single" w:sz="4" w:space="0" w:color="auto"/>
        </w:rPr>
        <w:t>Så här arbetar vi:</w:t>
      </w:r>
      <w:r w:rsidRPr="00AC614B">
        <w:rPr>
          <w:b/>
          <w:bdr w:val="single" w:sz="4" w:space="0" w:color="auto"/>
        </w:rPr>
        <w:br/>
      </w:r>
      <w:r w:rsidR="001F2E1B" w:rsidRPr="00560B5C">
        <w:rPr>
          <w:b/>
          <w:sz w:val="18"/>
          <w:szCs w:val="18"/>
        </w:rPr>
        <w:t>1.</w:t>
      </w:r>
      <w:r w:rsidR="00087073" w:rsidRPr="00560B5C">
        <w:rPr>
          <w:b/>
          <w:sz w:val="18"/>
          <w:szCs w:val="18"/>
        </w:rPr>
        <w:t>Fakta om islam</w:t>
      </w:r>
      <w:r w:rsidR="003A7D71" w:rsidRPr="00560B5C">
        <w:rPr>
          <w:b/>
          <w:sz w:val="18"/>
          <w:szCs w:val="18"/>
        </w:rPr>
        <w:br/>
      </w:r>
      <w:r w:rsidR="007B3258" w:rsidRPr="00560B5C">
        <w:rPr>
          <w:sz w:val="18"/>
          <w:szCs w:val="18"/>
        </w:rPr>
        <w:t>Läs</w:t>
      </w:r>
      <w:r w:rsidR="00156502">
        <w:rPr>
          <w:sz w:val="18"/>
          <w:szCs w:val="18"/>
        </w:rPr>
        <w:t>a</w:t>
      </w:r>
      <w:r w:rsidR="00087073" w:rsidRPr="00560B5C">
        <w:rPr>
          <w:sz w:val="18"/>
          <w:szCs w:val="18"/>
        </w:rPr>
        <w:t xml:space="preserve"> i lärob</w:t>
      </w:r>
      <w:r w:rsidR="00EA603F">
        <w:rPr>
          <w:sz w:val="18"/>
          <w:szCs w:val="18"/>
        </w:rPr>
        <w:t xml:space="preserve">oken, Se filmer, </w:t>
      </w:r>
      <w:r w:rsidR="00FD5457" w:rsidRPr="00560B5C">
        <w:rPr>
          <w:sz w:val="18"/>
          <w:szCs w:val="18"/>
        </w:rPr>
        <w:t>Genomgång PP</w:t>
      </w:r>
      <w:r w:rsidR="00EA603F">
        <w:rPr>
          <w:sz w:val="18"/>
          <w:szCs w:val="18"/>
        </w:rPr>
        <w:t>, s</w:t>
      </w:r>
      <w:r w:rsidR="00B80030">
        <w:rPr>
          <w:sz w:val="18"/>
          <w:szCs w:val="18"/>
        </w:rPr>
        <w:t xml:space="preserve">pela </w:t>
      </w:r>
      <w:proofErr w:type="spellStart"/>
      <w:r w:rsidR="00B80030">
        <w:rPr>
          <w:sz w:val="18"/>
          <w:szCs w:val="18"/>
        </w:rPr>
        <w:t>quiz</w:t>
      </w:r>
      <w:proofErr w:type="spellEnd"/>
      <w:r w:rsidR="009A03AC">
        <w:rPr>
          <w:sz w:val="18"/>
          <w:szCs w:val="18"/>
        </w:rPr>
        <w:t xml:space="preserve">, använd begreppsordlistan. </w:t>
      </w:r>
      <w:r w:rsidR="00560B5C" w:rsidRPr="00560B5C">
        <w:rPr>
          <w:sz w:val="18"/>
          <w:szCs w:val="18"/>
        </w:rPr>
        <w:br/>
        <w:t xml:space="preserve">Alla </w:t>
      </w:r>
      <w:r w:rsidR="001268AE">
        <w:rPr>
          <w:sz w:val="18"/>
          <w:szCs w:val="18"/>
        </w:rPr>
        <w:t>fakta använder du i inlämningsuppgiften eller seminariet.</w:t>
      </w:r>
      <w:r w:rsidR="00560B5C" w:rsidRPr="00560B5C">
        <w:rPr>
          <w:sz w:val="18"/>
          <w:szCs w:val="18"/>
        </w:rPr>
        <w:br/>
      </w:r>
      <w:r w:rsidR="003A7D71" w:rsidRPr="00560B5C">
        <w:rPr>
          <w:sz w:val="18"/>
          <w:szCs w:val="18"/>
        </w:rPr>
        <w:br/>
      </w:r>
      <w:r w:rsidR="001F2E1B" w:rsidRPr="00560B5C">
        <w:rPr>
          <w:b/>
          <w:sz w:val="18"/>
          <w:szCs w:val="18"/>
        </w:rPr>
        <w:t xml:space="preserve">2. </w:t>
      </w:r>
      <w:r w:rsidR="003A7D71" w:rsidRPr="00560B5C">
        <w:rPr>
          <w:b/>
          <w:sz w:val="18"/>
          <w:szCs w:val="18"/>
        </w:rPr>
        <w:t xml:space="preserve">Resonera om likheter </w:t>
      </w:r>
      <w:r w:rsidR="00087073" w:rsidRPr="00560B5C">
        <w:rPr>
          <w:b/>
          <w:sz w:val="18"/>
          <w:szCs w:val="18"/>
        </w:rPr>
        <w:t>och skillnader mellan religioner</w:t>
      </w:r>
      <w:r w:rsidR="00BB6369" w:rsidRPr="00560B5C">
        <w:rPr>
          <w:b/>
          <w:sz w:val="18"/>
          <w:szCs w:val="18"/>
        </w:rPr>
        <w:br/>
      </w:r>
      <w:r w:rsidR="001268AE">
        <w:rPr>
          <w:sz w:val="18"/>
          <w:szCs w:val="18"/>
        </w:rPr>
        <w:t>Uppgift: Fylla i t</w:t>
      </w:r>
      <w:r w:rsidR="00367400" w:rsidRPr="00560B5C">
        <w:rPr>
          <w:sz w:val="18"/>
          <w:szCs w:val="18"/>
        </w:rPr>
        <w:t>abellerna och försöka r</w:t>
      </w:r>
      <w:r w:rsidR="00BB6369" w:rsidRPr="00560B5C">
        <w:rPr>
          <w:sz w:val="18"/>
          <w:szCs w:val="18"/>
        </w:rPr>
        <w:t xml:space="preserve">esonera om likheter och skillnader. </w:t>
      </w:r>
      <w:r w:rsidR="00087073" w:rsidRPr="00560B5C">
        <w:rPr>
          <w:sz w:val="18"/>
          <w:szCs w:val="18"/>
        </w:rPr>
        <w:br/>
      </w:r>
      <w:r w:rsidR="00BB6369" w:rsidRPr="00560B5C">
        <w:rPr>
          <w:sz w:val="18"/>
          <w:szCs w:val="18"/>
        </w:rPr>
        <w:t>Källa</w:t>
      </w:r>
      <w:r w:rsidRPr="00560B5C">
        <w:rPr>
          <w:sz w:val="18"/>
          <w:szCs w:val="18"/>
        </w:rPr>
        <w:t>: NE</w:t>
      </w:r>
      <w:r w:rsidR="00D378FD">
        <w:rPr>
          <w:sz w:val="18"/>
          <w:szCs w:val="18"/>
        </w:rPr>
        <w:t>-</w:t>
      </w:r>
      <w:r w:rsidRPr="00560B5C">
        <w:rPr>
          <w:sz w:val="18"/>
          <w:szCs w:val="18"/>
        </w:rPr>
        <w:t>Skola</w:t>
      </w:r>
      <w:r w:rsidR="00D378FD">
        <w:rPr>
          <w:sz w:val="18"/>
          <w:szCs w:val="18"/>
        </w:rPr>
        <w:t>;</w:t>
      </w:r>
      <w:r w:rsidR="00560B5C" w:rsidRPr="00560B5C">
        <w:rPr>
          <w:sz w:val="18"/>
          <w:szCs w:val="18"/>
        </w:rPr>
        <w:t xml:space="preserve"> sökord: världsreligioner </w:t>
      </w:r>
      <w:r w:rsidR="00560B5C" w:rsidRPr="00560B5C">
        <w:rPr>
          <w:sz w:val="18"/>
          <w:szCs w:val="18"/>
        </w:rPr>
        <w:sym w:font="Wingdings" w:char="F0E0"/>
      </w:r>
      <w:r w:rsidR="004D33F7">
        <w:rPr>
          <w:sz w:val="18"/>
          <w:szCs w:val="18"/>
        </w:rPr>
        <w:t xml:space="preserve">”öppna i nytt fönster”. </w:t>
      </w:r>
      <w:r w:rsidR="00560B5C" w:rsidRPr="00560B5C">
        <w:rPr>
          <w:sz w:val="18"/>
          <w:szCs w:val="18"/>
        </w:rPr>
        <w:t xml:space="preserve"> Klicka, läs, dra slutsatser om likheter och skillnader vad gäller tro, skrift, vardagsliv.</w:t>
      </w:r>
      <w:r w:rsidR="00553E8B" w:rsidRPr="00560B5C">
        <w:rPr>
          <w:sz w:val="18"/>
          <w:szCs w:val="18"/>
        </w:rPr>
        <w:br/>
      </w:r>
      <w:r w:rsidR="00087073" w:rsidRPr="00560B5C">
        <w:rPr>
          <w:sz w:val="18"/>
          <w:szCs w:val="18"/>
        </w:rPr>
        <w:t xml:space="preserve">Likheter: </w:t>
      </w:r>
      <w:r w:rsidR="00367400" w:rsidRPr="00560B5C">
        <w:rPr>
          <w:sz w:val="18"/>
          <w:szCs w:val="18"/>
        </w:rPr>
        <w:t>Resonera</w:t>
      </w:r>
      <w:r w:rsidR="00560B5C" w:rsidRPr="00560B5C">
        <w:rPr>
          <w:sz w:val="18"/>
          <w:szCs w:val="18"/>
        </w:rPr>
        <w:t xml:space="preserve"> </w:t>
      </w:r>
      <w:r w:rsidRPr="00560B5C">
        <w:rPr>
          <w:sz w:val="18"/>
          <w:szCs w:val="18"/>
        </w:rPr>
        <w:t>i grupp</w:t>
      </w:r>
      <w:r w:rsidR="00367400" w:rsidRPr="00560B5C">
        <w:rPr>
          <w:sz w:val="18"/>
          <w:szCs w:val="18"/>
        </w:rPr>
        <w:t>: v</w:t>
      </w:r>
      <w:r w:rsidR="00BB6369" w:rsidRPr="00560B5C">
        <w:rPr>
          <w:sz w:val="18"/>
          <w:szCs w:val="18"/>
        </w:rPr>
        <w:t>ad är en religion?</w:t>
      </w:r>
    </w:p>
    <w:p w:rsidR="00BB6369" w:rsidRPr="00560B5C" w:rsidRDefault="00087073">
      <w:pPr>
        <w:rPr>
          <w:sz w:val="18"/>
          <w:szCs w:val="18"/>
        </w:rPr>
      </w:pPr>
      <w:r w:rsidRPr="00560B5C">
        <w:rPr>
          <w:b/>
          <w:sz w:val="18"/>
          <w:szCs w:val="18"/>
        </w:rPr>
        <w:t>3&amp;4</w:t>
      </w:r>
      <w:r w:rsidR="00AC614B" w:rsidRPr="00560B5C">
        <w:rPr>
          <w:b/>
          <w:sz w:val="18"/>
          <w:szCs w:val="18"/>
        </w:rPr>
        <w:t>.</w:t>
      </w:r>
      <w:r w:rsidRPr="00560B5C">
        <w:rPr>
          <w:b/>
          <w:sz w:val="18"/>
          <w:szCs w:val="18"/>
        </w:rPr>
        <w:t xml:space="preserve">  Påverkan</w:t>
      </w:r>
      <w:r w:rsidR="00BB6369" w:rsidRPr="00560B5C">
        <w:rPr>
          <w:b/>
          <w:sz w:val="18"/>
          <w:szCs w:val="18"/>
        </w:rPr>
        <w:br/>
      </w:r>
      <w:r w:rsidR="00367400" w:rsidRPr="00560B5C">
        <w:rPr>
          <w:sz w:val="18"/>
          <w:szCs w:val="18"/>
        </w:rPr>
        <w:t xml:space="preserve">Källor: </w:t>
      </w:r>
      <w:r w:rsidR="00EA603F">
        <w:rPr>
          <w:sz w:val="18"/>
          <w:szCs w:val="18"/>
        </w:rPr>
        <w:t>Läroboken:</w:t>
      </w:r>
      <w:r w:rsidR="00367400" w:rsidRPr="00560B5C">
        <w:rPr>
          <w:sz w:val="18"/>
          <w:szCs w:val="18"/>
        </w:rPr>
        <w:t xml:space="preserve"> </w:t>
      </w:r>
      <w:r w:rsidR="00BB6369" w:rsidRPr="00560B5C">
        <w:rPr>
          <w:sz w:val="18"/>
          <w:szCs w:val="18"/>
        </w:rPr>
        <w:t>Artikel</w:t>
      </w:r>
      <w:r w:rsidR="001268AE">
        <w:rPr>
          <w:sz w:val="18"/>
          <w:szCs w:val="18"/>
        </w:rPr>
        <w:t xml:space="preserve"> </w:t>
      </w:r>
      <w:r w:rsidR="00D378FD">
        <w:rPr>
          <w:sz w:val="18"/>
          <w:szCs w:val="18"/>
        </w:rPr>
        <w:t xml:space="preserve">från </w:t>
      </w:r>
      <w:r w:rsidR="00BB6369" w:rsidRPr="00560B5C">
        <w:rPr>
          <w:sz w:val="18"/>
          <w:szCs w:val="18"/>
        </w:rPr>
        <w:t>Aftonbladet</w:t>
      </w:r>
      <w:r w:rsidR="00AC614B" w:rsidRPr="00560B5C">
        <w:rPr>
          <w:sz w:val="18"/>
          <w:szCs w:val="18"/>
        </w:rPr>
        <w:t xml:space="preserve">, </w:t>
      </w:r>
      <w:r w:rsidR="00F21A43">
        <w:rPr>
          <w:sz w:val="18"/>
          <w:szCs w:val="18"/>
        </w:rPr>
        <w:t xml:space="preserve"> film</w:t>
      </w:r>
      <w:r w:rsidR="00156502">
        <w:rPr>
          <w:sz w:val="18"/>
          <w:szCs w:val="18"/>
        </w:rPr>
        <w:t>er</w:t>
      </w:r>
      <w:r w:rsidR="00F21A43">
        <w:rPr>
          <w:sz w:val="18"/>
          <w:szCs w:val="18"/>
        </w:rPr>
        <w:t xml:space="preserve"> om muslimsk flicka</w:t>
      </w:r>
      <w:r w:rsidR="00156502">
        <w:rPr>
          <w:sz w:val="18"/>
          <w:szCs w:val="18"/>
        </w:rPr>
        <w:t xml:space="preserve"> och muslimsk familj</w:t>
      </w:r>
      <w:r w:rsidR="00FD5457" w:rsidRPr="00560B5C">
        <w:rPr>
          <w:sz w:val="18"/>
          <w:szCs w:val="18"/>
        </w:rPr>
        <w:br/>
      </w:r>
      <w:r w:rsidR="00156502">
        <w:rPr>
          <w:sz w:val="18"/>
          <w:szCs w:val="18"/>
        </w:rPr>
        <w:t>Gruppsamtal</w:t>
      </w:r>
      <w:r w:rsidR="00560B5C">
        <w:rPr>
          <w:sz w:val="18"/>
          <w:szCs w:val="18"/>
        </w:rPr>
        <w:br/>
        <w:t>Resonera:</w:t>
      </w:r>
      <w:r w:rsidRPr="00560B5C">
        <w:rPr>
          <w:sz w:val="18"/>
          <w:szCs w:val="18"/>
        </w:rPr>
        <w:tab/>
        <w:t>* Hur påverkas individers liv av att tro på islam? Fördelar, nackdelar?</w:t>
      </w:r>
      <w:r w:rsidRPr="00560B5C">
        <w:rPr>
          <w:sz w:val="18"/>
          <w:szCs w:val="18"/>
        </w:rPr>
        <w:br/>
        <w:t xml:space="preserve"> </w:t>
      </w:r>
      <w:r w:rsidRPr="00560B5C">
        <w:rPr>
          <w:sz w:val="18"/>
          <w:szCs w:val="18"/>
        </w:rPr>
        <w:tab/>
        <w:t>* Hur påverkas samhället av islam?</w:t>
      </w:r>
      <w:r w:rsidR="00B80030">
        <w:rPr>
          <w:sz w:val="18"/>
          <w:szCs w:val="18"/>
        </w:rPr>
        <w:t xml:space="preserve"> Fördelar, nackdelar?</w:t>
      </w:r>
      <w:r w:rsidR="00AC614B" w:rsidRPr="00560B5C">
        <w:rPr>
          <w:sz w:val="18"/>
          <w:szCs w:val="18"/>
        </w:rPr>
        <w:br/>
      </w:r>
    </w:p>
    <w:p w:rsidR="00AC614B" w:rsidRPr="00D378FD" w:rsidRDefault="00D378FD" w:rsidP="00BA5D01">
      <w:r>
        <w:br/>
      </w:r>
    </w:p>
    <w:p w:rsidR="00BA5D01" w:rsidRPr="00F21A43" w:rsidRDefault="00D378FD" w:rsidP="00BA5D01">
      <w:pPr>
        <w:rPr>
          <w:b/>
        </w:rPr>
      </w:pPr>
      <w:r>
        <w:rPr>
          <w:b/>
          <w:sz w:val="30"/>
          <w:szCs w:val="30"/>
        </w:rPr>
        <w:lastRenderedPageBreak/>
        <w:t>Kunskapsredovisning:</w:t>
      </w:r>
      <w:r>
        <w:rPr>
          <w:b/>
          <w:sz w:val="30"/>
          <w:szCs w:val="30"/>
        </w:rPr>
        <w:br/>
      </w:r>
      <w:r w:rsidR="00BA5D01" w:rsidRPr="001268AE">
        <w:rPr>
          <w:b/>
          <w:sz w:val="30"/>
          <w:szCs w:val="30"/>
        </w:rPr>
        <w:t xml:space="preserve"> </w:t>
      </w:r>
      <w:r w:rsidR="00B87EA7" w:rsidRPr="001268AE">
        <w:rPr>
          <w:b/>
          <w:sz w:val="30"/>
          <w:szCs w:val="30"/>
        </w:rPr>
        <w:t>E/C/A-</w:t>
      </w:r>
      <w:r w:rsidR="00BA5D01" w:rsidRPr="001268AE">
        <w:rPr>
          <w:b/>
          <w:sz w:val="30"/>
          <w:szCs w:val="30"/>
        </w:rPr>
        <w:t>sem</w:t>
      </w:r>
      <w:r w:rsidR="001268AE" w:rsidRPr="001268AE">
        <w:rPr>
          <w:b/>
          <w:sz w:val="30"/>
          <w:szCs w:val="30"/>
        </w:rPr>
        <w:t>inarium eller inlämningsuppgift</w:t>
      </w:r>
      <w:r w:rsidR="001268AE" w:rsidRPr="001268AE">
        <w:rPr>
          <w:b/>
          <w:sz w:val="30"/>
          <w:szCs w:val="30"/>
        </w:rPr>
        <w:br/>
      </w:r>
      <w:r w:rsidR="001268AE">
        <w:rPr>
          <w:b/>
        </w:rPr>
        <w:t>Väv in faktaku</w:t>
      </w:r>
      <w:r>
        <w:rPr>
          <w:b/>
        </w:rPr>
        <w:t>nskaper och resonera</w:t>
      </w:r>
      <w:r w:rsidR="001268AE">
        <w:rPr>
          <w:b/>
        </w:rPr>
        <w:t>:</w:t>
      </w:r>
      <w:r>
        <w:rPr>
          <w:b/>
        </w:rPr>
        <w:br/>
      </w:r>
      <w:r w:rsidR="00BA5D01" w:rsidRPr="00BA5D01">
        <w:rPr>
          <w:b/>
        </w:rPr>
        <w:t xml:space="preserve">*Tänk dig att du konverterat och blivit starkt troende muslim.  </w:t>
      </w:r>
      <w:r>
        <w:rPr>
          <w:b/>
        </w:rPr>
        <w:t>Beskriv och r</w:t>
      </w:r>
      <w:r w:rsidR="00BA5D01" w:rsidRPr="00BA5D01">
        <w:rPr>
          <w:b/>
        </w:rPr>
        <w:t>esonera utförligt och faktabaserat om hur ditt liv påverkas</w:t>
      </w:r>
      <w:r w:rsidR="00BA5D01">
        <w:rPr>
          <w:b/>
        </w:rPr>
        <w:t>!</w:t>
      </w:r>
      <w:r w:rsidR="00BA5D01" w:rsidRPr="00BA5D01">
        <w:rPr>
          <w:b/>
        </w:rPr>
        <w:br/>
      </w:r>
      <w:r>
        <w:rPr>
          <w:b/>
        </w:rPr>
        <w:br/>
        <w:t xml:space="preserve">1. </w:t>
      </w:r>
      <w:r w:rsidR="004D33F7">
        <w:rPr>
          <w:b/>
        </w:rPr>
        <w:t xml:space="preserve">Beskriv religionen- </w:t>
      </w:r>
      <w:r w:rsidR="00BA5D01" w:rsidRPr="00D378FD">
        <w:rPr>
          <w:b/>
        </w:rPr>
        <w:t>Vad tror du på?</w:t>
      </w:r>
      <w:r w:rsidRPr="00D378FD">
        <w:rPr>
          <w:b/>
        </w:rPr>
        <w:t xml:space="preserve"> </w:t>
      </w:r>
      <w:r w:rsidRPr="00D378FD">
        <w:rPr>
          <w:b/>
        </w:rPr>
        <w:br/>
      </w:r>
      <w:r>
        <w:t xml:space="preserve">  Hur </w:t>
      </w:r>
      <w:r w:rsidR="00F862EC">
        <w:t>ser religionen på Gud, människorna</w:t>
      </w:r>
      <w:r>
        <w:t>, världen osv.</w:t>
      </w:r>
      <w:r>
        <w:br/>
        <w:t xml:space="preserve">  Beskriv den heliga skriften</w:t>
      </w:r>
      <w:r w:rsidR="00156502">
        <w:br/>
        <w:t>Väv in fakta utifrån källorna</w:t>
      </w:r>
      <w:r>
        <w:br/>
      </w:r>
      <w:r>
        <w:br/>
      </w:r>
      <w:r>
        <w:rPr>
          <w:b/>
        </w:rPr>
        <w:t>2</w:t>
      </w:r>
      <w:r w:rsidR="00F21A43">
        <w:rPr>
          <w:b/>
        </w:rPr>
        <w:t xml:space="preserve">. </w:t>
      </w:r>
      <w:r w:rsidR="00F21A43" w:rsidRPr="00F21A43">
        <w:rPr>
          <w:b/>
          <w:i/>
        </w:rPr>
        <w:t>Resonera</w:t>
      </w:r>
      <w:r w:rsidR="00F21A43" w:rsidRPr="00F21A43">
        <w:rPr>
          <w:b/>
        </w:rPr>
        <w:t xml:space="preserve"> om p</w:t>
      </w:r>
      <w:r w:rsidRPr="00F21A43">
        <w:rPr>
          <w:b/>
        </w:rPr>
        <w:t>åverkan</w:t>
      </w:r>
      <w:r w:rsidR="00EA603F">
        <w:rPr>
          <w:b/>
        </w:rPr>
        <w:t xml:space="preserve"> </w:t>
      </w:r>
      <w:r w:rsidR="00EA603F">
        <w:br/>
      </w:r>
      <w:r w:rsidR="009A03AC">
        <w:t xml:space="preserve">Beskriv viktiga ingredienser i det muslimska livet och </w:t>
      </w:r>
      <w:r w:rsidR="009A03AC" w:rsidRPr="009A03AC">
        <w:rPr>
          <w:b/>
          <w:i/>
        </w:rPr>
        <w:t>resonera</w:t>
      </w:r>
      <w:r w:rsidR="009A03AC">
        <w:t xml:space="preserve"> sedan:</w:t>
      </w:r>
      <w:r w:rsidR="00BA5D01" w:rsidRPr="00BA5D01">
        <w:t xml:space="preserve"> påverkas </w:t>
      </w:r>
      <w:r w:rsidR="00BA5D01" w:rsidRPr="00D378FD">
        <w:rPr>
          <w:b/>
        </w:rPr>
        <w:t>ditt vardagsliv</w:t>
      </w:r>
      <w:r>
        <w:t xml:space="preserve"> av religionen</w:t>
      </w:r>
      <w:r w:rsidR="00BA5D01" w:rsidRPr="00BA5D01">
        <w:t>?</w:t>
      </w:r>
      <w:r>
        <w:br/>
      </w:r>
      <w:r w:rsidR="00BA5D01" w:rsidRPr="00BA5D01">
        <w:t xml:space="preserve"> Hur vill du att </w:t>
      </w:r>
      <w:r w:rsidR="00BA5D01" w:rsidRPr="00D378FD">
        <w:rPr>
          <w:b/>
        </w:rPr>
        <w:t>samhället</w:t>
      </w:r>
      <w:r w:rsidR="009A03AC">
        <w:t xml:space="preserve"> ska se ut? Resonera: v</w:t>
      </w:r>
      <w:r w:rsidR="00BA5D01" w:rsidRPr="00BA5D01">
        <w:t>ad tänker du om hur islam kan ta sig uttryck i samhället?</w:t>
      </w:r>
      <w:r w:rsidR="00BA5D01" w:rsidRPr="00BA5D01">
        <w:br/>
      </w:r>
      <w:r w:rsidR="00AC614B">
        <w:t>-</w:t>
      </w:r>
      <w:r w:rsidR="00BA5D01" w:rsidRPr="00BA5D01">
        <w:t xml:space="preserve">Vilka för- och nackdelar finner du? </w:t>
      </w:r>
      <w:r w:rsidR="00F21A43">
        <w:t xml:space="preserve">Och så några till. Och ytterligare några. </w:t>
      </w:r>
      <w:r w:rsidR="00AC614B">
        <w:br/>
        <w:t xml:space="preserve">- </w:t>
      </w:r>
      <w:r w:rsidR="00BA5D01" w:rsidRPr="00BA5D01">
        <w:t xml:space="preserve">Vilken kritik får du </w:t>
      </w:r>
      <w:r w:rsidR="00F862EC">
        <w:t xml:space="preserve">som muslim </w:t>
      </w:r>
      <w:r w:rsidR="00BA5D01" w:rsidRPr="00BA5D01">
        <w:t>och hur bemöter du den?</w:t>
      </w:r>
      <w:r w:rsidR="00F21A43">
        <w:t xml:space="preserve"> </w:t>
      </w:r>
    </w:p>
    <w:p w:rsidR="00156502" w:rsidRDefault="00156502" w:rsidP="00BA5D01">
      <w:pPr>
        <w:rPr>
          <w:b/>
        </w:rPr>
      </w:pPr>
      <w:r>
        <w:rPr>
          <w:b/>
        </w:rPr>
        <w:t>-----------------------------------------------------------</w:t>
      </w:r>
    </w:p>
    <w:p w:rsidR="00D378FD" w:rsidRDefault="00BA5D01" w:rsidP="00BA5D01">
      <w:r w:rsidRPr="00BA5D01">
        <w:rPr>
          <w:b/>
        </w:rPr>
        <w:t>*</w:t>
      </w:r>
      <w:r w:rsidR="00B87EA7" w:rsidRPr="00BA5D01">
        <w:rPr>
          <w:b/>
        </w:rPr>
        <w:t>Jämför islam med de andra världsreligionerna</w:t>
      </w:r>
      <w:r w:rsidR="00D378FD">
        <w:t>,</w:t>
      </w:r>
      <w:r w:rsidR="00D378FD">
        <w:br/>
        <w:t>främst v</w:t>
      </w:r>
      <w:r w:rsidR="00B87EA7" w:rsidRPr="00BA5D01">
        <w:t>ad gäller livssyn, Gudssyn, heliga skrifter och vardagsliv.  Resoner</w:t>
      </w:r>
      <w:r w:rsidR="00D378FD">
        <w:t xml:space="preserve">a om likheter och </w:t>
      </w:r>
      <w:r w:rsidR="00B87EA7" w:rsidRPr="00BA5D01">
        <w:t>skillnader</w:t>
      </w:r>
      <w:r w:rsidR="001268AE">
        <w:t>.</w:t>
      </w:r>
      <w:r w:rsidR="00B87EA7" w:rsidRPr="00BA5D01">
        <w:br/>
        <w:t xml:space="preserve"> Vad är en religion och varför finns det religioner?</w:t>
      </w:r>
    </w:p>
    <w:p w:rsidR="009A03AC" w:rsidRPr="00555EFE" w:rsidRDefault="009A03AC">
      <w:r w:rsidRPr="009A03AC">
        <w:rPr>
          <w:b/>
          <w:i/>
        </w:rPr>
        <w:t>Obs!</w:t>
      </w:r>
      <w:r>
        <w:t xml:space="preserve"> </w:t>
      </w:r>
      <w:r w:rsidRPr="00156502">
        <w:rPr>
          <w:u w:val="single"/>
        </w:rPr>
        <w:t>Välj själv om du vill redovisa KK2: jämförelsen före eller efter jul!</w:t>
      </w:r>
      <w:bookmarkStart w:id="0" w:name="_GoBack"/>
      <w:bookmarkEnd w:id="0"/>
    </w:p>
    <w:p w:rsidR="00EA603F" w:rsidRPr="00156502" w:rsidRDefault="00EA603F">
      <w:pPr>
        <w:rPr>
          <w:b/>
        </w:rPr>
      </w:pPr>
      <w:r w:rsidRPr="009A03AC">
        <w:rPr>
          <w:b/>
        </w:rPr>
        <w:t>Tidsplan:</w:t>
      </w:r>
      <w:r w:rsidR="00156502">
        <w:rPr>
          <w:b/>
        </w:rPr>
        <w:br/>
      </w:r>
      <w:r>
        <w:t xml:space="preserve">Tor </w:t>
      </w:r>
      <w:r w:rsidR="009A03AC">
        <w:t xml:space="preserve">3 december: </w:t>
      </w:r>
      <w:r w:rsidR="009A03AC">
        <w:tab/>
        <w:t xml:space="preserve">Faktaförhör </w:t>
      </w:r>
      <w:proofErr w:type="spellStart"/>
      <w:r w:rsidR="009A03AC">
        <w:t>quiz</w:t>
      </w:r>
      <w:proofErr w:type="spellEnd"/>
      <w:r>
        <w:br/>
      </w:r>
      <w:proofErr w:type="spellStart"/>
      <w:r>
        <w:t>Tis</w:t>
      </w:r>
      <w:proofErr w:type="spellEnd"/>
      <w:r>
        <w:t xml:space="preserve"> 8 december:</w:t>
      </w:r>
      <w:r>
        <w:tab/>
        <w:t>Skicka in fördjupningskurs</w:t>
      </w:r>
      <w:r>
        <w:br/>
        <w:t>Tor 10 december:</w:t>
      </w:r>
      <w:r>
        <w:tab/>
        <w:t>Seminarium</w:t>
      </w:r>
      <w:r w:rsidR="00156502">
        <w:br/>
        <w:t>Tor 21 januari:</w:t>
      </w:r>
      <w:r w:rsidR="00156502">
        <w:tab/>
        <w:t xml:space="preserve">                          Jämförelsetext eller -seminarium</w:t>
      </w:r>
    </w:p>
    <w:sectPr w:rsidR="00EA603F" w:rsidRPr="0015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7D8"/>
    <w:multiLevelType w:val="hybridMultilevel"/>
    <w:tmpl w:val="AC142DC6"/>
    <w:lvl w:ilvl="0" w:tplc="523C62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92389"/>
    <w:multiLevelType w:val="hybridMultilevel"/>
    <w:tmpl w:val="37EA7F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3"/>
    <w:rsid w:val="00087073"/>
    <w:rsid w:val="001268AE"/>
    <w:rsid w:val="00156502"/>
    <w:rsid w:val="001F2E1B"/>
    <w:rsid w:val="001F6169"/>
    <w:rsid w:val="002E4DF4"/>
    <w:rsid w:val="00323F5A"/>
    <w:rsid w:val="00367400"/>
    <w:rsid w:val="003A7D71"/>
    <w:rsid w:val="003F65D0"/>
    <w:rsid w:val="004D33F7"/>
    <w:rsid w:val="00553E8B"/>
    <w:rsid w:val="00555EFE"/>
    <w:rsid w:val="00560B5C"/>
    <w:rsid w:val="006B06B8"/>
    <w:rsid w:val="007B1DAA"/>
    <w:rsid w:val="007B3258"/>
    <w:rsid w:val="00845A71"/>
    <w:rsid w:val="008D74B4"/>
    <w:rsid w:val="009A03AC"/>
    <w:rsid w:val="009E5915"/>
    <w:rsid w:val="00AC614B"/>
    <w:rsid w:val="00B641A7"/>
    <w:rsid w:val="00B80030"/>
    <w:rsid w:val="00B87EA7"/>
    <w:rsid w:val="00BA5D01"/>
    <w:rsid w:val="00BB5F34"/>
    <w:rsid w:val="00BB6369"/>
    <w:rsid w:val="00C2679B"/>
    <w:rsid w:val="00C65CC3"/>
    <w:rsid w:val="00D378FD"/>
    <w:rsid w:val="00EA603F"/>
    <w:rsid w:val="00F21A43"/>
    <w:rsid w:val="00F862EC"/>
    <w:rsid w:val="00FD5457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1218-65BA-4E9D-83C7-6AFF86CB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A7D7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9236B52D</Template>
  <TotalTime>590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1</cp:revision>
  <cp:lastPrinted>2013-11-11T09:03:00Z</cp:lastPrinted>
  <dcterms:created xsi:type="dcterms:W3CDTF">2013-03-27T11:34:00Z</dcterms:created>
  <dcterms:modified xsi:type="dcterms:W3CDTF">2015-11-30T10:13:00Z</dcterms:modified>
</cp:coreProperties>
</file>